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330"/>
        <w:tblW w:w="5021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483"/>
        <w:gridCol w:w="1061"/>
        <w:gridCol w:w="1916"/>
        <w:gridCol w:w="1991"/>
        <w:gridCol w:w="2368"/>
      </w:tblGrid>
      <w:tr w:rsidR="009D6CBE" w:rsidRPr="003E625C" w:rsidTr="00DC2B10">
        <w:trPr>
          <w:trHeight w:val="465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CBE" w:rsidRPr="00224232" w:rsidRDefault="009D6CBE" w:rsidP="00F42C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4232">
              <w:rPr>
                <w:rFonts w:ascii="Arial" w:hAnsi="Arial" w:cs="Arial"/>
                <w:b/>
                <w:bCs/>
                <w:sz w:val="28"/>
                <w:szCs w:val="28"/>
              </w:rPr>
              <w:t>INGREDIENTI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CBE" w:rsidRPr="00224232" w:rsidRDefault="009D6CBE" w:rsidP="00F42C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4232">
              <w:rPr>
                <w:rFonts w:ascii="Arial" w:hAnsi="Arial" w:cs="Arial"/>
                <w:b/>
                <w:bCs/>
                <w:sz w:val="28"/>
                <w:szCs w:val="28"/>
              </w:rPr>
              <w:t>NIDO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CBE" w:rsidRPr="00224232" w:rsidRDefault="009D6CBE" w:rsidP="00F42C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4232">
              <w:rPr>
                <w:rFonts w:ascii="Arial" w:hAnsi="Arial" w:cs="Arial"/>
                <w:b/>
                <w:bCs/>
                <w:sz w:val="28"/>
                <w:szCs w:val="28"/>
              </w:rPr>
              <w:t>INFANZIA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CBE" w:rsidRPr="00224232" w:rsidRDefault="009D6CBE" w:rsidP="00F42C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4232">
              <w:rPr>
                <w:rFonts w:ascii="Arial" w:hAnsi="Arial" w:cs="Arial"/>
                <w:b/>
                <w:bCs/>
                <w:sz w:val="28"/>
                <w:szCs w:val="28"/>
              </w:rPr>
              <w:t>PRIMARIA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CBE" w:rsidRDefault="009D6CBE" w:rsidP="00F42C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625C">
              <w:rPr>
                <w:rFonts w:ascii="Arial" w:hAnsi="Arial" w:cs="Arial"/>
                <w:b/>
                <w:bCs/>
                <w:sz w:val="28"/>
                <w:szCs w:val="28"/>
              </w:rPr>
              <w:t>SECONDARIA</w:t>
            </w:r>
          </w:p>
          <w:p w:rsidR="009D6CBE" w:rsidRPr="003E625C" w:rsidRDefault="009D6CBE" w:rsidP="00F42C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625C">
              <w:rPr>
                <w:rFonts w:ascii="Arial" w:hAnsi="Arial" w:cs="Arial"/>
                <w:b/>
                <w:bCs/>
                <w:sz w:val="28"/>
                <w:szCs w:val="28"/>
              </w:rPr>
              <w:t>DI PRIMO GRADO</w:t>
            </w:r>
          </w:p>
        </w:tc>
      </w:tr>
      <w:tr w:rsidR="009D6CBE" w:rsidRPr="003E625C" w:rsidTr="00DC2B10">
        <w:trPr>
          <w:trHeight w:val="465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CBE" w:rsidRPr="003E625C" w:rsidRDefault="009D6CBE" w:rsidP="00F42C5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E625C"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E625C"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E625C"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E625C"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</w:tr>
      <w:tr w:rsidR="009D6CBE" w:rsidRPr="003E625C" w:rsidTr="00DC2B10">
        <w:trPr>
          <w:trHeight w:val="465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CBE" w:rsidRPr="003E625C" w:rsidRDefault="009D6CBE" w:rsidP="00F42C5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g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g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g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g</w:t>
            </w:r>
          </w:p>
        </w:tc>
      </w:tr>
      <w:tr w:rsidR="009D6CBE" w:rsidRPr="003E625C" w:rsidTr="00DC2B10">
        <w:trPr>
          <w:trHeight w:val="465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CBE" w:rsidRPr="003E625C" w:rsidRDefault="009D6CBE" w:rsidP="00F42C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Pasta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30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40-50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60-70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70-80</w:t>
            </w:r>
          </w:p>
        </w:tc>
      </w:tr>
      <w:tr w:rsidR="009D6CBE" w:rsidRPr="003E625C" w:rsidTr="00DC2B10">
        <w:trPr>
          <w:trHeight w:val="465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CBE" w:rsidRPr="003E625C" w:rsidRDefault="009D6CBE" w:rsidP="00F42C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Riso integrale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30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40-50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60-70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70-80</w:t>
            </w:r>
          </w:p>
        </w:tc>
      </w:tr>
      <w:tr w:rsidR="009D6CBE" w:rsidRPr="003E625C" w:rsidTr="00DC2B10">
        <w:trPr>
          <w:trHeight w:val="465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CBE" w:rsidRPr="003E625C" w:rsidRDefault="009D6CBE" w:rsidP="00F42C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Pane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30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30-40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60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60-80</w:t>
            </w:r>
          </w:p>
        </w:tc>
      </w:tr>
      <w:tr w:rsidR="009D6CBE" w:rsidRPr="003E625C" w:rsidTr="00DC2B10">
        <w:trPr>
          <w:trHeight w:val="465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CBE" w:rsidRPr="003E625C" w:rsidRDefault="009D6CBE" w:rsidP="00F42C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Carne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40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50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60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70-80</w:t>
            </w:r>
          </w:p>
        </w:tc>
      </w:tr>
      <w:tr w:rsidR="009D6CBE" w:rsidRPr="003E625C" w:rsidTr="00DC2B10">
        <w:trPr>
          <w:trHeight w:val="465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CBE" w:rsidRPr="003E625C" w:rsidRDefault="009D6CBE" w:rsidP="00F42C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Pesce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50-60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70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70-80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80-100</w:t>
            </w:r>
          </w:p>
        </w:tc>
      </w:tr>
      <w:tr w:rsidR="009D6CBE" w:rsidRPr="003E625C" w:rsidTr="00DC2B10">
        <w:trPr>
          <w:trHeight w:val="465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CBE" w:rsidRPr="003E625C" w:rsidRDefault="009D6CBE" w:rsidP="00F42C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Legumi freschi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40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50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50-60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50-80</w:t>
            </w:r>
          </w:p>
        </w:tc>
      </w:tr>
      <w:tr w:rsidR="009D6CBE" w:rsidRPr="003E625C" w:rsidTr="00DC2B10">
        <w:trPr>
          <w:trHeight w:val="465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CBE" w:rsidRPr="003E625C" w:rsidRDefault="009D6CBE" w:rsidP="00F42C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Legumi secchi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30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30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40</w:t>
            </w:r>
          </w:p>
        </w:tc>
      </w:tr>
      <w:tr w:rsidR="009D6CBE" w:rsidRPr="003E625C" w:rsidTr="00DC2B10">
        <w:trPr>
          <w:trHeight w:val="465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CBE" w:rsidRPr="003E625C" w:rsidRDefault="009D6CBE" w:rsidP="00F42C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Formaggio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30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40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50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60</w:t>
            </w:r>
          </w:p>
        </w:tc>
      </w:tr>
      <w:tr w:rsidR="009D6CBE" w:rsidRPr="003E625C" w:rsidTr="00DC2B10">
        <w:trPr>
          <w:trHeight w:val="465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CBE" w:rsidRPr="003E625C" w:rsidRDefault="009D6CBE" w:rsidP="00F42C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Verdure cotte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50-60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100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200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200</w:t>
            </w:r>
          </w:p>
        </w:tc>
      </w:tr>
      <w:tr w:rsidR="009D6CBE" w:rsidRPr="003E625C" w:rsidTr="00DC2B10">
        <w:trPr>
          <w:trHeight w:val="465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CBE" w:rsidRPr="003E625C" w:rsidRDefault="009D6CBE" w:rsidP="00F42C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Verdure crude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50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100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200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200</w:t>
            </w:r>
          </w:p>
        </w:tc>
      </w:tr>
      <w:tr w:rsidR="009D6CBE" w:rsidRPr="003E625C" w:rsidTr="00DC2B10">
        <w:trPr>
          <w:trHeight w:val="465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CBE" w:rsidRPr="003E625C" w:rsidRDefault="009D6CBE" w:rsidP="00F42C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Insalata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30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50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70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BE" w:rsidRPr="003E625C" w:rsidRDefault="009D6CBE" w:rsidP="00F42C5B">
            <w:pPr>
              <w:rPr>
                <w:rFonts w:ascii="Arial" w:hAnsi="Arial" w:cs="Arial"/>
                <w:sz w:val="36"/>
                <w:szCs w:val="36"/>
              </w:rPr>
            </w:pPr>
            <w:r w:rsidRPr="003E625C">
              <w:rPr>
                <w:rFonts w:ascii="Arial" w:hAnsi="Arial" w:cs="Arial"/>
                <w:sz w:val="36"/>
                <w:szCs w:val="36"/>
              </w:rPr>
              <w:t>80</w:t>
            </w:r>
          </w:p>
        </w:tc>
      </w:tr>
    </w:tbl>
    <w:p w:rsidR="009D6CBE" w:rsidRDefault="009D6CBE" w:rsidP="00F42C5B">
      <w:pPr>
        <w:ind w:left="227" w:right="227"/>
      </w:pPr>
    </w:p>
    <w:sectPr w:rsidR="009D6CBE" w:rsidSect="00055B7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CBE" w:rsidRDefault="009D6CBE" w:rsidP="00F42C5B">
      <w:r>
        <w:separator/>
      </w:r>
    </w:p>
  </w:endnote>
  <w:endnote w:type="continuationSeparator" w:id="0">
    <w:p w:rsidR="009D6CBE" w:rsidRDefault="009D6CBE" w:rsidP="00F42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CBE" w:rsidRDefault="009D6CBE" w:rsidP="00F42C5B">
      <w:r>
        <w:separator/>
      </w:r>
    </w:p>
  </w:footnote>
  <w:footnote w:type="continuationSeparator" w:id="0">
    <w:p w:rsidR="009D6CBE" w:rsidRDefault="009D6CBE" w:rsidP="00F42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BE" w:rsidRDefault="009D6CBE" w:rsidP="00B37BC0">
    <w:pPr>
      <w:tabs>
        <w:tab w:val="center" w:pos="4542"/>
        <w:tab w:val="right" w:pos="7524"/>
      </w:tabs>
      <w:ind w:left="1560" w:right="2114"/>
      <w:rPr>
        <w:rFonts w:ascii="Bookman Old Style" w:hAnsi="Bookman Old Style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style="position:absolute;left:0;text-align:left;margin-left:23.6pt;margin-top:0;width:78.35pt;height:97.75pt;z-index:251660288;visibility:visible;mso-wrap-distance-left:9.05pt;mso-wrap-distance-right:9.05pt" filled="t">
          <v:imagedata r:id="rId1" o:title=""/>
        </v:shape>
      </w:pict>
    </w:r>
    <w:r>
      <w:rPr>
        <w:rFonts w:ascii="Bookman Old Style" w:hAnsi="Bookman Old Style"/>
        <w:b/>
      </w:rPr>
      <w:t>COMUNE DI TOIRANO</w:t>
    </w:r>
    <w:r>
      <w:rPr>
        <w:rFonts w:ascii="Bookman Old Style" w:hAnsi="Bookman Old Style"/>
        <w:b/>
      </w:rPr>
      <w:tab/>
    </w:r>
    <w:r>
      <w:rPr>
        <w:rFonts w:ascii="Bookman Old Style" w:hAnsi="Bookman Old Style"/>
        <w:b/>
      </w:rPr>
      <w:tab/>
    </w:r>
    <w:r>
      <w:rPr>
        <w:rFonts w:ascii="Bookman Old Style" w:hAnsi="Bookman Old Style"/>
        <w:b/>
      </w:rPr>
      <w:tab/>
    </w:r>
  </w:p>
  <w:p w:rsidR="009D6CBE" w:rsidRDefault="009D6CBE" w:rsidP="00F42C5B">
    <w:pPr>
      <w:ind w:left="1560" w:right="2114"/>
      <w:jc w:val="center"/>
      <w:rPr>
        <w:rFonts w:ascii="Bookman Old Style" w:hAnsi="Bookman Old Style"/>
        <w:b/>
        <w:sz w:val="14"/>
      </w:rPr>
    </w:pPr>
    <w:r>
      <w:rPr>
        <w:rFonts w:ascii="Bookman Old Style" w:hAnsi="Bookman Old Style"/>
        <w:b/>
        <w:sz w:val="14"/>
      </w:rPr>
      <w:t>Provincia di Savona</w:t>
    </w:r>
  </w:p>
  <w:p w:rsidR="009D6CBE" w:rsidRDefault="009D6CBE" w:rsidP="00F42C5B">
    <w:pPr>
      <w:ind w:left="1560" w:right="2114"/>
      <w:jc w:val="center"/>
      <w:rPr>
        <w:rFonts w:ascii="Bookman Old Style" w:hAnsi="Bookman Old Style"/>
        <w:b/>
        <w:sz w:val="20"/>
      </w:rPr>
    </w:pPr>
    <w:r>
      <w:rPr>
        <w:rFonts w:ascii="Bookman Old Style" w:hAnsi="Bookman Old Style"/>
        <w:b/>
        <w:sz w:val="20"/>
      </w:rPr>
      <w:t xml:space="preserve">- </w:t>
    </w:r>
    <w:r>
      <w:rPr>
        <w:rFonts w:ascii="Bookman Old Style" w:hAnsi="Bookman Old Style"/>
        <w:b/>
        <w:i/>
        <w:sz w:val="20"/>
        <w:u w:val="single"/>
      </w:rPr>
      <w:t>UFFICIO SCUOLA</w:t>
    </w:r>
    <w:r>
      <w:rPr>
        <w:rFonts w:ascii="Bookman Old Style" w:hAnsi="Bookman Old Style"/>
        <w:b/>
        <w:sz w:val="20"/>
      </w:rPr>
      <w:t xml:space="preserve"> -</w:t>
    </w:r>
  </w:p>
  <w:p w:rsidR="009D6CBE" w:rsidRDefault="009D6CBE" w:rsidP="00F42C5B">
    <w:pPr>
      <w:ind w:left="1560" w:right="2114"/>
      <w:jc w:val="center"/>
      <w:rPr>
        <w:rFonts w:ascii="Bookman Old Style" w:hAnsi="Bookman Old Style"/>
        <w:b/>
        <w:sz w:val="12"/>
      </w:rPr>
    </w:pPr>
    <w:r>
      <w:rPr>
        <w:rFonts w:ascii="Bookman Old Style" w:hAnsi="Bookman Old Style"/>
        <w:b/>
        <w:sz w:val="12"/>
      </w:rPr>
      <w:t>Tel. 01829210210</w:t>
    </w:r>
  </w:p>
  <w:p w:rsidR="009D6CBE" w:rsidRDefault="009D6CBE" w:rsidP="00F42C5B">
    <w:pPr>
      <w:ind w:left="1560" w:right="2114"/>
      <w:jc w:val="center"/>
      <w:rPr>
        <w:rFonts w:ascii="Bookman Old Style" w:hAnsi="Bookman Old Style"/>
        <w:b/>
        <w:sz w:val="4"/>
      </w:rPr>
    </w:pPr>
  </w:p>
  <w:p w:rsidR="009D6CBE" w:rsidRDefault="009D6CBE" w:rsidP="00F42C5B">
    <w:pPr>
      <w:ind w:left="1560" w:right="2114"/>
      <w:jc w:val="center"/>
      <w:rPr>
        <w:rFonts w:ascii="Bookman Old Style" w:hAnsi="Bookman Old Style"/>
        <w:b/>
        <w:sz w:val="20"/>
      </w:rPr>
    </w:pPr>
    <w:r>
      <w:rPr>
        <w:rFonts w:ascii="Bookman Old Style" w:hAnsi="Bookman Old Style"/>
        <w:b/>
        <w:sz w:val="20"/>
      </w:rPr>
      <w:t>Via Braida 35  - 17055 TOIRANO</w:t>
    </w:r>
  </w:p>
  <w:p w:rsidR="009D6CBE" w:rsidRDefault="009D6CBE" w:rsidP="00F42C5B">
    <w:pPr>
      <w:ind w:left="1560" w:right="2114"/>
      <w:jc w:val="center"/>
      <w:rPr>
        <w:rFonts w:ascii="Bookman Old Style" w:hAnsi="Bookman Old Style"/>
        <w:b/>
        <w:sz w:val="4"/>
      </w:rPr>
    </w:pPr>
  </w:p>
  <w:p w:rsidR="009D6CBE" w:rsidRDefault="009D6CBE" w:rsidP="00F42C5B">
    <w:pPr>
      <w:ind w:left="1560" w:right="2114"/>
      <w:jc w:val="center"/>
      <w:rPr>
        <w:rFonts w:ascii="Bookman Old Style" w:hAnsi="Bookman Old Style"/>
        <w:b/>
        <w:sz w:val="12"/>
      </w:rPr>
    </w:pPr>
    <w:r>
      <w:rPr>
        <w:rFonts w:ascii="Bookman Old Style" w:hAnsi="Bookman Old Style"/>
        <w:b/>
        <w:sz w:val="12"/>
      </w:rPr>
      <w:t>Centralino tel. 0182/989909</w:t>
    </w:r>
  </w:p>
  <w:p w:rsidR="009D6CBE" w:rsidRDefault="009D6CBE" w:rsidP="00F42C5B">
    <w:pPr>
      <w:ind w:left="1560" w:right="2114"/>
      <w:jc w:val="center"/>
      <w:rPr>
        <w:rFonts w:ascii="Bookman Old Style" w:hAnsi="Bookman Old Style"/>
        <w:b/>
        <w:sz w:val="12"/>
      </w:rPr>
    </w:pPr>
    <w:r>
      <w:rPr>
        <w:rFonts w:ascii="Bookman Old Style" w:hAnsi="Bookman Old Style"/>
        <w:b/>
        <w:sz w:val="12"/>
      </w:rPr>
      <w:t>fax 0182/989644</w:t>
    </w:r>
  </w:p>
  <w:p w:rsidR="009D6CBE" w:rsidRDefault="009D6CBE" w:rsidP="00F42C5B">
    <w:pPr>
      <w:ind w:left="1560" w:right="2114"/>
      <w:jc w:val="center"/>
      <w:rPr>
        <w:rFonts w:ascii="Bookman Old Style" w:hAnsi="Bookman Old Style"/>
        <w:b/>
        <w:sz w:val="20"/>
      </w:rPr>
    </w:pPr>
    <w:r>
      <w:rPr>
        <w:rFonts w:ascii="Bookman Old Style" w:hAnsi="Bookman Old Style"/>
        <w:b/>
        <w:sz w:val="20"/>
      </w:rPr>
      <w:t>Sito Internet www.comune.toirano.sv.it</w:t>
    </w:r>
  </w:p>
  <w:p w:rsidR="009D6CBE" w:rsidRDefault="009D6CBE" w:rsidP="00F42C5B">
    <w:pPr>
      <w:ind w:left="1560" w:right="2114"/>
      <w:jc w:val="center"/>
      <w:rPr>
        <w:rFonts w:ascii="Bookman Old Style" w:hAnsi="Bookman Old Style"/>
        <w:b/>
        <w:sz w:val="4"/>
      </w:rPr>
    </w:pPr>
  </w:p>
  <w:p w:rsidR="009D6CBE" w:rsidRDefault="009D6CBE" w:rsidP="00F42C5B">
    <w:pPr>
      <w:ind w:left="1560" w:right="2114"/>
      <w:jc w:val="center"/>
    </w:pPr>
    <w:r>
      <w:rPr>
        <w:rFonts w:ascii="Bookman Old Style" w:hAnsi="Bookman Old Style"/>
        <w:b/>
        <w:sz w:val="20"/>
      </w:rPr>
      <w:t>E-mail</w:t>
    </w:r>
    <w:r>
      <w:rPr>
        <w:rFonts w:ascii="Bookman Old Style" w:hAnsi="Bookman Old Style"/>
        <w:b/>
      </w:rPr>
      <w:t xml:space="preserve"> </w:t>
    </w:r>
    <w:hyperlink r:id="rId2" w:history="1">
      <w:r>
        <w:rPr>
          <w:rStyle w:val="Hyperlink"/>
        </w:rPr>
        <w:t>ufficioscuola@comune.toirano.sv.it</w:t>
      </w:r>
    </w:hyperlink>
  </w:p>
  <w:p w:rsidR="009D6CBE" w:rsidRDefault="009D6CBE" w:rsidP="00F42C5B">
    <w:pPr>
      <w:jc w:val="center"/>
    </w:pPr>
  </w:p>
  <w:p w:rsidR="009D6CBE" w:rsidRDefault="009D6CBE" w:rsidP="00F42C5B">
    <w:pPr>
      <w:jc w:val="center"/>
      <w:rPr>
        <w:rFonts w:ascii="Arial" w:hAnsi="Arial"/>
      </w:rPr>
    </w:pPr>
  </w:p>
  <w:p w:rsidR="009D6CBE" w:rsidRDefault="009D6CBE" w:rsidP="00F42C5B">
    <w:pPr>
      <w:jc w:val="center"/>
      <w:rPr>
        <w:b/>
        <w:bCs/>
        <w:sz w:val="28"/>
        <w:szCs w:val="28"/>
      </w:rPr>
    </w:pPr>
    <w:r w:rsidRPr="009C50BC">
      <w:rPr>
        <w:b/>
        <w:bCs/>
        <w:sz w:val="28"/>
        <w:szCs w:val="28"/>
      </w:rPr>
      <w:t>SETTORE ISTRUZIONE</w:t>
    </w:r>
  </w:p>
  <w:p w:rsidR="009D6CBE" w:rsidRPr="009C50BC" w:rsidRDefault="009D6CBE" w:rsidP="001D01EE">
    <w:pPr>
      <w:jc w:val="center"/>
      <w:rPr>
        <w:sz w:val="28"/>
        <w:szCs w:val="28"/>
      </w:rPr>
    </w:pPr>
  </w:p>
  <w:p w:rsidR="009D6CBE" w:rsidRPr="009C50BC" w:rsidRDefault="009D6CBE" w:rsidP="001D01EE">
    <w:pPr>
      <w:jc w:val="both"/>
      <w:rPr>
        <w:b/>
        <w:sz w:val="28"/>
        <w:szCs w:val="28"/>
      </w:rPr>
    </w:pPr>
    <w:r w:rsidRPr="009C50BC">
      <w:rPr>
        <w:b/>
        <w:sz w:val="28"/>
        <w:szCs w:val="28"/>
      </w:rPr>
      <w:t>Affidamento del servizio di ristorazione  scolastica a ridotto impatto ambientale  comprensivo del sistema informatizzato di prenotazione pasti, per il nido d’infanzia, le scuole  d’infanzia e dell’obbligo site nel territorio del Comune di Toirano per gli anni scolastici 2017/18 (periodo 02/04/2018 – 30/062018) – 2018/19 – 2019/2020 – 2020/2021</w:t>
    </w:r>
  </w:p>
  <w:p w:rsidR="009D6CBE" w:rsidRPr="009C50BC" w:rsidRDefault="009D6CBE" w:rsidP="001D01EE">
    <w:pPr>
      <w:jc w:val="both"/>
      <w:rPr>
        <w:sz w:val="28"/>
        <w:szCs w:val="28"/>
      </w:rPr>
    </w:pPr>
  </w:p>
  <w:p w:rsidR="009D6CBE" w:rsidRPr="00DD6432" w:rsidRDefault="009D6CBE" w:rsidP="001D01EE">
    <w:pPr>
      <w:jc w:val="both"/>
    </w:pPr>
    <w:r w:rsidRPr="00DD6432">
      <w:rPr>
        <w:b/>
        <w:bCs/>
      </w:rPr>
      <w:t xml:space="preserve">ALLEGATO N. </w:t>
    </w:r>
    <w:r>
      <w:rPr>
        <w:b/>
        <w:bCs/>
      </w:rPr>
      <w:t>1</w:t>
    </w:r>
  </w:p>
  <w:p w:rsidR="009D6CBE" w:rsidRDefault="009D6CBE" w:rsidP="001D01EE">
    <w:pPr>
      <w:jc w:val="both"/>
      <w:rPr>
        <w:b/>
        <w:bCs/>
      </w:rPr>
    </w:pPr>
  </w:p>
  <w:p w:rsidR="009D6CBE" w:rsidRPr="001D01EE" w:rsidRDefault="009D6CBE" w:rsidP="00F42C5B">
    <w:pPr>
      <w:jc w:val="center"/>
      <w:rPr>
        <w:rFonts w:ascii="Arial" w:hAnsi="Arial"/>
        <w:b/>
      </w:rPr>
    </w:pPr>
    <w:r w:rsidRPr="001D01EE">
      <w:rPr>
        <w:rFonts w:ascii="Arial" w:hAnsi="Arial"/>
        <w:b/>
      </w:rPr>
      <w:t>GRAMMATURE CONSIGLIATE NELLE VARIE ETÀ</w:t>
    </w:r>
  </w:p>
  <w:p w:rsidR="009D6CBE" w:rsidRDefault="009D6CBE" w:rsidP="00F42C5B">
    <w:pPr>
      <w:jc w:val="both"/>
      <w:rPr>
        <w:b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C5B"/>
    <w:rsid w:val="00055B7B"/>
    <w:rsid w:val="00134453"/>
    <w:rsid w:val="001D01EE"/>
    <w:rsid w:val="00224232"/>
    <w:rsid w:val="002A2A5B"/>
    <w:rsid w:val="00305FF5"/>
    <w:rsid w:val="003E625C"/>
    <w:rsid w:val="006A2CDF"/>
    <w:rsid w:val="009C50BC"/>
    <w:rsid w:val="009D6CBE"/>
    <w:rsid w:val="00A71387"/>
    <w:rsid w:val="00B37BC0"/>
    <w:rsid w:val="00C60960"/>
    <w:rsid w:val="00DC2B10"/>
    <w:rsid w:val="00DD6432"/>
    <w:rsid w:val="00EC169E"/>
    <w:rsid w:val="00F4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42C5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2C5B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semiHidden/>
    <w:rsid w:val="00F42C5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2C5B"/>
    <w:rPr>
      <w:rFonts w:ascii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rsid w:val="00F42C5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C2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F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scuola@comune.toirano.sv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58</Words>
  <Characters>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4</cp:revision>
  <cp:lastPrinted>2017-12-04T15:19:00Z</cp:lastPrinted>
  <dcterms:created xsi:type="dcterms:W3CDTF">2017-12-04T11:41:00Z</dcterms:created>
  <dcterms:modified xsi:type="dcterms:W3CDTF">2017-12-04T15:20:00Z</dcterms:modified>
</cp:coreProperties>
</file>